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E118" w14:textId="18CB5947" w:rsidR="00B729C5" w:rsidRPr="00BE7405" w:rsidRDefault="00DE60EB" w:rsidP="00074339">
      <w:pPr>
        <w:pStyle w:val="Rubrik1"/>
        <w:spacing w:after="360"/>
        <w:rPr>
          <w:color w:val="8F2970" w:themeColor="accent5"/>
          <w:sz w:val="110"/>
          <w:szCs w:val="110"/>
        </w:rPr>
      </w:pPr>
      <w:bookmarkStart w:id="0" w:name="_GoBack"/>
      <w:bookmarkEnd w:id="0"/>
      <w:r w:rsidRPr="5B02DD1B">
        <w:rPr>
          <w:color w:val="8F2970" w:themeColor="accent5"/>
          <w:sz w:val="110"/>
          <w:szCs w:val="110"/>
        </w:rPr>
        <w:t>Säkert</w:t>
      </w:r>
      <w:r w:rsidR="00EF044B" w:rsidRPr="5B02DD1B">
        <w:rPr>
          <w:color w:val="8F2970" w:themeColor="accent5"/>
          <w:sz w:val="110"/>
          <w:szCs w:val="110"/>
        </w:rPr>
        <w:t xml:space="preserve"> besök</w:t>
      </w:r>
    </w:p>
    <w:p w14:paraId="07B16F8A" w14:textId="28934CEA" w:rsidR="00C22BB9" w:rsidRPr="00DE60EB" w:rsidRDefault="00DE60EB" w:rsidP="00AF3FC7">
      <w:pPr>
        <w:rPr>
          <w:b/>
          <w:bCs/>
          <w:sz w:val="32"/>
          <w:szCs w:val="22"/>
        </w:rPr>
      </w:pPr>
      <w:r w:rsidRPr="00DE60EB">
        <w:rPr>
          <w:b/>
          <w:bCs/>
          <w:sz w:val="32"/>
          <w:szCs w:val="22"/>
        </w:rPr>
        <w:t xml:space="preserve">Spridningen av Covid-19 har ökat i Skellefteå och vi har börjat använda munskydd för att </w:t>
      </w:r>
      <w:r w:rsidR="006579BB" w:rsidRPr="00DE60EB">
        <w:rPr>
          <w:b/>
          <w:bCs/>
          <w:sz w:val="32"/>
          <w:szCs w:val="22"/>
        </w:rPr>
        <w:t>skydda de</w:t>
      </w:r>
      <w:r w:rsidR="00A7543B">
        <w:rPr>
          <w:b/>
          <w:bCs/>
          <w:sz w:val="32"/>
          <w:szCs w:val="22"/>
        </w:rPr>
        <w:t>m</w:t>
      </w:r>
      <w:r w:rsidR="006579BB" w:rsidRPr="00DE60EB">
        <w:rPr>
          <w:b/>
          <w:bCs/>
          <w:sz w:val="32"/>
          <w:szCs w:val="22"/>
        </w:rPr>
        <w:t xml:space="preserve"> som riskerar att bli svårt sjuka om de smittas av </w:t>
      </w:r>
      <w:r w:rsidR="007F260E" w:rsidRPr="00DE60EB">
        <w:rPr>
          <w:b/>
          <w:bCs/>
          <w:sz w:val="32"/>
          <w:szCs w:val="22"/>
        </w:rPr>
        <w:t>coronaviruset</w:t>
      </w:r>
      <w:r w:rsidR="006579BB" w:rsidRPr="00DE60EB">
        <w:rPr>
          <w:b/>
          <w:bCs/>
          <w:sz w:val="32"/>
          <w:szCs w:val="22"/>
        </w:rPr>
        <w:t>.</w:t>
      </w:r>
    </w:p>
    <w:p w14:paraId="29176CA6" w14:textId="77777777" w:rsidR="00C22BB9" w:rsidRPr="00DE60EB" w:rsidRDefault="00C22BB9" w:rsidP="00AF3FC7">
      <w:pPr>
        <w:rPr>
          <w:sz w:val="32"/>
          <w:szCs w:val="22"/>
        </w:rPr>
      </w:pPr>
    </w:p>
    <w:p w14:paraId="19232974" w14:textId="2D43984C" w:rsidR="00DE60EB" w:rsidRPr="00DE60EB" w:rsidRDefault="00DE60EB" w:rsidP="00DE60EB">
      <w:pPr>
        <w:rPr>
          <w:b/>
          <w:bCs/>
          <w:sz w:val="32"/>
          <w:szCs w:val="22"/>
        </w:rPr>
      </w:pPr>
      <w:r w:rsidRPr="00DE60EB">
        <w:rPr>
          <w:b/>
          <w:bCs/>
          <w:sz w:val="32"/>
          <w:szCs w:val="22"/>
        </w:rPr>
        <w:t>Vi</w:t>
      </w:r>
      <w:r w:rsidR="00967389">
        <w:rPr>
          <w:b/>
          <w:bCs/>
          <w:sz w:val="32"/>
          <w:szCs w:val="22"/>
        </w:rPr>
        <w:t>d besök</w:t>
      </w:r>
      <w:r w:rsidRPr="00DE60EB">
        <w:rPr>
          <w:b/>
          <w:bCs/>
          <w:sz w:val="32"/>
          <w:szCs w:val="22"/>
        </w:rPr>
        <w:t xml:space="preserve"> ber </w:t>
      </w:r>
      <w:r w:rsidR="00967389">
        <w:rPr>
          <w:b/>
          <w:bCs/>
          <w:sz w:val="32"/>
          <w:szCs w:val="22"/>
        </w:rPr>
        <w:t xml:space="preserve">vi </w:t>
      </w:r>
      <w:r w:rsidRPr="00DE60EB">
        <w:rPr>
          <w:b/>
          <w:bCs/>
          <w:sz w:val="32"/>
          <w:szCs w:val="22"/>
        </w:rPr>
        <w:t>dig</w:t>
      </w:r>
      <w:r w:rsidR="00967389">
        <w:rPr>
          <w:b/>
          <w:bCs/>
          <w:sz w:val="32"/>
          <w:szCs w:val="22"/>
        </w:rPr>
        <w:t xml:space="preserve"> att</w:t>
      </w:r>
      <w:r w:rsidRPr="00DE60EB">
        <w:rPr>
          <w:b/>
          <w:bCs/>
          <w:sz w:val="32"/>
          <w:szCs w:val="22"/>
        </w:rPr>
        <w:t xml:space="preserve"> följa dessa riktlinjer:</w:t>
      </w:r>
    </w:p>
    <w:p w14:paraId="74FA010F" w14:textId="77777777" w:rsidR="00DE60EB" w:rsidRPr="00DE60EB" w:rsidRDefault="00DE60EB" w:rsidP="00DE60EB">
      <w:pPr>
        <w:rPr>
          <w:sz w:val="32"/>
          <w:szCs w:val="22"/>
        </w:rPr>
      </w:pPr>
    </w:p>
    <w:p w14:paraId="360785F3" w14:textId="77777777" w:rsidR="00DE60EB" w:rsidRPr="00DE60EB" w:rsidRDefault="00DE60EB" w:rsidP="00DE60EB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00DE60EB">
        <w:rPr>
          <w:sz w:val="32"/>
          <w:szCs w:val="32"/>
        </w:rPr>
        <w:t>Ring och boka ditt besök innan.</w:t>
      </w:r>
    </w:p>
    <w:p w14:paraId="59AA8B86" w14:textId="77777777" w:rsidR="00DE60EB" w:rsidRPr="00DE60EB" w:rsidRDefault="00DE60EB" w:rsidP="00DE60EB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00DE60EB">
        <w:rPr>
          <w:sz w:val="32"/>
          <w:szCs w:val="32"/>
        </w:rPr>
        <w:t>Införskaffa eget munskydd inför besöket.</w:t>
      </w:r>
    </w:p>
    <w:p w14:paraId="7EB7821F" w14:textId="591F6B56" w:rsidR="00DE60EB" w:rsidRPr="00DE60EB" w:rsidRDefault="00DE60EB" w:rsidP="00DE60EB">
      <w:pPr>
        <w:pStyle w:val="Liststycke"/>
        <w:numPr>
          <w:ilvl w:val="0"/>
          <w:numId w:val="4"/>
        </w:numPr>
        <w:rPr>
          <w:sz w:val="32"/>
          <w:szCs w:val="22"/>
        </w:rPr>
      </w:pPr>
      <w:r w:rsidRPr="00DE60EB">
        <w:rPr>
          <w:rFonts w:cs="Open Sans"/>
          <w:sz w:val="32"/>
          <w:szCs w:val="32"/>
        </w:rPr>
        <w:t xml:space="preserve">Du som besökare ska vara </w:t>
      </w:r>
      <w:r w:rsidRPr="00DE60EB">
        <w:rPr>
          <w:rFonts w:cs="Open Sans"/>
          <w:sz w:val="32"/>
          <w:szCs w:val="32"/>
          <w:u w:val="single"/>
        </w:rPr>
        <w:t>frisk</w:t>
      </w:r>
      <w:r w:rsidRPr="00DE60EB">
        <w:rPr>
          <w:sz w:val="32"/>
          <w:szCs w:val="32"/>
        </w:rPr>
        <w:t xml:space="preserve"> och</w:t>
      </w:r>
      <w:r w:rsidRPr="00DE60EB">
        <w:rPr>
          <w:sz w:val="32"/>
          <w:szCs w:val="22"/>
        </w:rPr>
        <w:t xml:space="preserve"> </w:t>
      </w:r>
      <w:r w:rsidRPr="00DE60EB">
        <w:rPr>
          <w:sz w:val="32"/>
          <w:szCs w:val="22"/>
          <w:u w:val="single"/>
        </w:rPr>
        <w:t>symtomfri</w:t>
      </w:r>
      <w:r w:rsidRPr="00DE60EB">
        <w:rPr>
          <w:sz w:val="32"/>
          <w:szCs w:val="22"/>
        </w:rPr>
        <w:t>.</w:t>
      </w:r>
    </w:p>
    <w:p w14:paraId="6107D56C" w14:textId="5FEDF7A1" w:rsidR="00DE60EB" w:rsidRPr="00DE60EB" w:rsidRDefault="00DE60EB" w:rsidP="00DE60EB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407D4394">
        <w:rPr>
          <w:sz w:val="32"/>
          <w:szCs w:val="32"/>
        </w:rPr>
        <w:t>Du möts av personal i entrén</w:t>
      </w:r>
      <w:r w:rsidR="026C50E1" w:rsidRPr="407D4394">
        <w:rPr>
          <w:sz w:val="32"/>
          <w:szCs w:val="32"/>
        </w:rPr>
        <w:t>, alla besök sker i den boendes lägenhet.</w:t>
      </w:r>
      <w:r w:rsidR="00DD19E7" w:rsidRPr="407D4394">
        <w:rPr>
          <w:sz w:val="32"/>
          <w:szCs w:val="32"/>
        </w:rPr>
        <w:t xml:space="preserve"> </w:t>
      </w:r>
    </w:p>
    <w:p w14:paraId="04937B50" w14:textId="77777777" w:rsidR="00DE60EB" w:rsidRPr="00DE60EB" w:rsidRDefault="00DE60EB" w:rsidP="00DE60EB">
      <w:pPr>
        <w:pStyle w:val="Liststycke"/>
        <w:numPr>
          <w:ilvl w:val="0"/>
          <w:numId w:val="4"/>
        </w:numPr>
        <w:rPr>
          <w:sz w:val="32"/>
          <w:szCs w:val="22"/>
        </w:rPr>
      </w:pPr>
      <w:r w:rsidRPr="00DE60EB">
        <w:rPr>
          <w:sz w:val="32"/>
          <w:szCs w:val="22"/>
        </w:rPr>
        <w:t>Sprita dina händer vid ankomst.</w:t>
      </w:r>
    </w:p>
    <w:p w14:paraId="28EE4ED5" w14:textId="77777777" w:rsidR="00DE60EB" w:rsidRPr="00DE60EB" w:rsidRDefault="00DE60EB" w:rsidP="00DE60EB">
      <w:pPr>
        <w:pStyle w:val="Liststycke"/>
        <w:numPr>
          <w:ilvl w:val="0"/>
          <w:numId w:val="4"/>
        </w:numPr>
        <w:rPr>
          <w:sz w:val="32"/>
          <w:szCs w:val="22"/>
        </w:rPr>
      </w:pPr>
      <w:r w:rsidRPr="00DE60EB">
        <w:rPr>
          <w:sz w:val="32"/>
          <w:szCs w:val="22"/>
        </w:rPr>
        <w:t>Håll avståndet till andra personer.</w:t>
      </w:r>
    </w:p>
    <w:p w14:paraId="5952FFA5" w14:textId="3AA8AF9D" w:rsidR="00DE60EB" w:rsidRDefault="00DE60EB" w:rsidP="00DE60EB">
      <w:pPr>
        <w:pStyle w:val="Liststycke"/>
        <w:numPr>
          <w:ilvl w:val="0"/>
          <w:numId w:val="4"/>
        </w:numPr>
        <w:rPr>
          <w:sz w:val="32"/>
          <w:szCs w:val="22"/>
        </w:rPr>
      </w:pPr>
      <w:r w:rsidRPr="00DE60EB">
        <w:rPr>
          <w:sz w:val="32"/>
          <w:szCs w:val="22"/>
        </w:rPr>
        <w:t>Fråga personalen om något är oklart.</w:t>
      </w:r>
    </w:p>
    <w:p w14:paraId="7465ED5A" w14:textId="77777777" w:rsidR="00DE60EB" w:rsidRPr="00DE60EB" w:rsidRDefault="00DE60EB" w:rsidP="00DE60EB">
      <w:pPr>
        <w:pStyle w:val="Liststycke"/>
        <w:rPr>
          <w:sz w:val="32"/>
          <w:szCs w:val="22"/>
        </w:rPr>
      </w:pPr>
    </w:p>
    <w:p w14:paraId="2241E847" w14:textId="169DBAAB" w:rsidR="006579BB" w:rsidRPr="00DE60EB" w:rsidRDefault="007B4BE3" w:rsidP="007F260E">
      <w:pPr>
        <w:rPr>
          <w:sz w:val="32"/>
          <w:szCs w:val="22"/>
        </w:rPr>
      </w:pPr>
      <w:r w:rsidRPr="00DE60EB">
        <w:rPr>
          <w:sz w:val="32"/>
          <w:szCs w:val="22"/>
        </w:rPr>
        <w:t xml:space="preserve">Vi hjälper </w:t>
      </w:r>
      <w:r w:rsidR="00BE7405" w:rsidRPr="00DE60EB">
        <w:rPr>
          <w:sz w:val="32"/>
          <w:szCs w:val="22"/>
        </w:rPr>
        <w:t>dig</w:t>
      </w:r>
      <w:r w:rsidRPr="00DE60EB">
        <w:rPr>
          <w:sz w:val="32"/>
          <w:szCs w:val="22"/>
        </w:rPr>
        <w:t xml:space="preserve"> att hitta alternativa sätt att mötas, t.ex. via videolänk eller utomhus</w:t>
      </w:r>
      <w:r w:rsidR="00526E76" w:rsidRPr="00DE60EB">
        <w:rPr>
          <w:sz w:val="32"/>
          <w:szCs w:val="22"/>
        </w:rPr>
        <w:t xml:space="preserve"> där </w:t>
      </w:r>
      <w:r w:rsidR="00BE7405" w:rsidRPr="00DE60EB">
        <w:rPr>
          <w:sz w:val="32"/>
          <w:szCs w:val="22"/>
        </w:rPr>
        <w:t>avstånd</w:t>
      </w:r>
      <w:r w:rsidR="00526E76" w:rsidRPr="00DE60EB">
        <w:rPr>
          <w:sz w:val="32"/>
          <w:szCs w:val="22"/>
        </w:rPr>
        <w:t xml:space="preserve"> kan hålla</w:t>
      </w:r>
      <w:r w:rsidR="00BE7405" w:rsidRPr="00DE60EB">
        <w:rPr>
          <w:sz w:val="32"/>
          <w:szCs w:val="22"/>
        </w:rPr>
        <w:t>s</w:t>
      </w:r>
      <w:r w:rsidR="006579BB" w:rsidRPr="00DE60EB">
        <w:rPr>
          <w:sz w:val="32"/>
          <w:szCs w:val="22"/>
        </w:rPr>
        <w:t>.</w:t>
      </w:r>
      <w:r w:rsidRPr="00DE60EB">
        <w:rPr>
          <w:sz w:val="32"/>
          <w:szCs w:val="22"/>
        </w:rPr>
        <w:t xml:space="preserve"> </w:t>
      </w:r>
    </w:p>
    <w:p w14:paraId="2937EC0D" w14:textId="77777777" w:rsidR="006579BB" w:rsidRPr="00DE60EB" w:rsidRDefault="006579BB" w:rsidP="007F260E">
      <w:pPr>
        <w:rPr>
          <w:sz w:val="32"/>
          <w:szCs w:val="22"/>
        </w:rPr>
      </w:pPr>
    </w:p>
    <w:p w14:paraId="26BE20AB" w14:textId="36D83F01" w:rsidR="00E0632A" w:rsidRPr="00DE60EB" w:rsidRDefault="006579BB" w:rsidP="5B02DD1B">
      <w:pPr>
        <w:rPr>
          <w:sz w:val="32"/>
          <w:szCs w:val="32"/>
          <w:highlight w:val="yellow"/>
        </w:rPr>
      </w:pPr>
      <w:r w:rsidRPr="5B02DD1B">
        <w:rPr>
          <w:sz w:val="32"/>
          <w:szCs w:val="32"/>
        </w:rPr>
        <w:t>Telefonnummer till boendet</w:t>
      </w:r>
      <w:r w:rsidR="008F0A6B" w:rsidRPr="5B02DD1B">
        <w:rPr>
          <w:sz w:val="32"/>
          <w:szCs w:val="32"/>
        </w:rPr>
        <w:t>:</w:t>
      </w:r>
      <w:r w:rsidRPr="5B02DD1B">
        <w:rPr>
          <w:sz w:val="32"/>
          <w:szCs w:val="32"/>
        </w:rPr>
        <w:t xml:space="preserve"> </w:t>
      </w:r>
      <w:r>
        <w:br/>
      </w:r>
      <w:r w:rsidR="120C8CC4" w:rsidRPr="5B02DD1B">
        <w:rPr>
          <w:sz w:val="32"/>
          <w:szCs w:val="32"/>
          <w:highlight w:val="yellow"/>
        </w:rPr>
        <w:t>0</w:t>
      </w:r>
      <w:r w:rsidR="54D44557" w:rsidRPr="5B02DD1B">
        <w:rPr>
          <w:sz w:val="32"/>
          <w:szCs w:val="32"/>
          <w:highlight w:val="yellow"/>
        </w:rPr>
        <w:t xml:space="preserve">72-559 </w:t>
      </w:r>
      <w:r w:rsidR="25E645D7" w:rsidRPr="5B02DD1B">
        <w:rPr>
          <w:sz w:val="32"/>
          <w:szCs w:val="32"/>
          <w:highlight w:val="yellow"/>
        </w:rPr>
        <w:t>54 29</w:t>
      </w:r>
    </w:p>
    <w:p w14:paraId="71FBA195" w14:textId="38A495BC" w:rsidR="00AF3FC7" w:rsidRPr="00DE60EB" w:rsidRDefault="007F260E" w:rsidP="00A65E66">
      <w:pPr>
        <w:ind w:right="-517"/>
        <w:rPr>
          <w:b/>
          <w:sz w:val="32"/>
          <w:szCs w:val="22"/>
        </w:rPr>
      </w:pPr>
      <w:r w:rsidRPr="00DE60EB">
        <w:rPr>
          <w:b/>
          <w:sz w:val="32"/>
          <w:szCs w:val="22"/>
        </w:rPr>
        <w:t>Tänk på din omgivning och gör vad du kan för att förhindra smittspridning.</w:t>
      </w:r>
      <w:r w:rsidR="007B4BE3" w:rsidRPr="00DE60EB">
        <w:rPr>
          <w:b/>
          <w:sz w:val="32"/>
          <w:szCs w:val="22"/>
        </w:rPr>
        <w:t xml:space="preserve"> Hälsa inte på om du har förkylningssymtom.</w:t>
      </w:r>
      <w:r w:rsidRPr="00DE60EB">
        <w:rPr>
          <w:b/>
          <w:sz w:val="32"/>
          <w:szCs w:val="22"/>
        </w:rPr>
        <w:t xml:space="preserve"> </w:t>
      </w:r>
      <w:r w:rsidR="008F0A6B" w:rsidRPr="00DE60EB">
        <w:rPr>
          <w:b/>
          <w:sz w:val="32"/>
          <w:szCs w:val="22"/>
        </w:rPr>
        <w:t xml:space="preserve">Smitta inne på </w:t>
      </w:r>
      <w:r w:rsidR="007B4BE3" w:rsidRPr="00DE60EB">
        <w:rPr>
          <w:b/>
          <w:sz w:val="32"/>
          <w:szCs w:val="22"/>
        </w:rPr>
        <w:t xml:space="preserve">detta </w:t>
      </w:r>
      <w:r w:rsidR="008F0A6B" w:rsidRPr="00DE60EB">
        <w:rPr>
          <w:b/>
          <w:sz w:val="32"/>
          <w:szCs w:val="22"/>
        </w:rPr>
        <w:t xml:space="preserve">boende kan få </w:t>
      </w:r>
      <w:r w:rsidR="008F0A6B" w:rsidRPr="00DE60EB">
        <w:rPr>
          <w:b/>
          <w:sz w:val="32"/>
          <w:szCs w:val="22"/>
          <w:u w:val="single"/>
        </w:rPr>
        <w:t>mycket allvarliga</w:t>
      </w:r>
      <w:r w:rsidR="008F0A6B" w:rsidRPr="00DE60EB">
        <w:rPr>
          <w:b/>
          <w:sz w:val="32"/>
          <w:szCs w:val="22"/>
        </w:rPr>
        <w:t xml:space="preserve"> konsekvenser.</w:t>
      </w:r>
    </w:p>
    <w:p w14:paraId="4AF69A64" w14:textId="77777777" w:rsidR="007F260E" w:rsidRPr="00BE7405" w:rsidRDefault="007F260E" w:rsidP="00BE7405">
      <w:pPr>
        <w:rPr>
          <w:sz w:val="28"/>
        </w:rPr>
      </w:pPr>
    </w:p>
    <w:p w14:paraId="565BB613" w14:textId="3ED7055B" w:rsidR="00317308" w:rsidRPr="00DE60EB" w:rsidRDefault="00526E76" w:rsidP="00AF3FC7">
      <w:pPr>
        <w:rPr>
          <w:sz w:val="22"/>
          <w:szCs w:val="20"/>
        </w:rPr>
      </w:pPr>
      <w:r w:rsidRPr="00DE60EB">
        <w:rPr>
          <w:sz w:val="22"/>
          <w:szCs w:val="20"/>
        </w:rPr>
        <w:t>D</w:t>
      </w:r>
      <w:r w:rsidR="00B83D30" w:rsidRPr="00DE60EB">
        <w:rPr>
          <w:sz w:val="22"/>
          <w:szCs w:val="20"/>
        </w:rPr>
        <w:t xml:space="preserve">u hittar </w:t>
      </w:r>
      <w:r w:rsidRPr="00DE60EB">
        <w:rPr>
          <w:sz w:val="22"/>
          <w:szCs w:val="20"/>
        </w:rPr>
        <w:t xml:space="preserve">mer information och </w:t>
      </w:r>
      <w:r w:rsidR="00B83D30" w:rsidRPr="00DE60EB">
        <w:rPr>
          <w:sz w:val="22"/>
          <w:szCs w:val="20"/>
        </w:rPr>
        <w:t>vanliga frågor och svar om det nya coronaviruset p</w:t>
      </w:r>
      <w:r w:rsidR="00B729C5" w:rsidRPr="00DE60EB">
        <w:rPr>
          <w:sz w:val="22"/>
          <w:szCs w:val="20"/>
        </w:rPr>
        <w:t>å www.folkh</w:t>
      </w:r>
      <w:r w:rsidRPr="00DE60EB">
        <w:rPr>
          <w:sz w:val="22"/>
          <w:szCs w:val="20"/>
        </w:rPr>
        <w:t>a</w:t>
      </w:r>
      <w:r w:rsidR="00B729C5" w:rsidRPr="00DE60EB">
        <w:rPr>
          <w:sz w:val="22"/>
          <w:szCs w:val="20"/>
        </w:rPr>
        <w:t xml:space="preserve">lsomyndigheten.se </w:t>
      </w:r>
    </w:p>
    <w:sectPr w:rsidR="00317308" w:rsidRPr="00DE60EB" w:rsidSect="00DE60EB">
      <w:footerReference w:type="first" r:id="rId11"/>
      <w:pgSz w:w="11900" w:h="16840"/>
      <w:pgMar w:top="851" w:right="2381" w:bottom="851" w:left="1247" w:header="709" w:footer="7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6C4F" w14:textId="77777777" w:rsidR="00371D6F" w:rsidRDefault="00371D6F" w:rsidP="000304ED">
      <w:r>
        <w:separator/>
      </w:r>
    </w:p>
  </w:endnote>
  <w:endnote w:type="continuationSeparator" w:id="0">
    <w:p w14:paraId="486A4C6A" w14:textId="77777777" w:rsidR="00371D6F" w:rsidRDefault="00371D6F" w:rsidP="000304ED">
      <w:r>
        <w:continuationSeparator/>
      </w:r>
    </w:p>
  </w:endnote>
  <w:endnote w:type="continuationNotice" w:id="1">
    <w:p w14:paraId="4331F26D" w14:textId="77777777" w:rsidR="00371D6F" w:rsidRDefault="00371D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31BA6" w14:textId="08CF9CE2" w:rsidR="007A1551" w:rsidRPr="00AF3FC7" w:rsidRDefault="007A1551">
    <w:pPr>
      <w:pStyle w:val="Sidfot"/>
      <w:rPr>
        <w:color w:val="8F2970" w:themeColor="accent5"/>
      </w:rPr>
    </w:pPr>
    <w:r w:rsidRPr="00AF3FC7">
      <w:rPr>
        <w:noProof/>
        <w:color w:val="8F2970" w:themeColor="accent5"/>
        <w:lang w:eastAsia="sv-SE"/>
      </w:rPr>
      <w:drawing>
        <wp:anchor distT="0" distB="0" distL="114300" distR="114300" simplePos="0" relativeHeight="251658240" behindDoc="1" locked="0" layoutInCell="1" allowOverlap="1" wp14:anchorId="5A69A955" wp14:editId="09DFC19B">
          <wp:simplePos x="0" y="0"/>
          <wp:positionH relativeFrom="page">
            <wp:posOffset>5429477</wp:posOffset>
          </wp:positionH>
          <wp:positionV relativeFrom="page">
            <wp:posOffset>9921732</wp:posOffset>
          </wp:positionV>
          <wp:extent cx="1594800" cy="496800"/>
          <wp:effectExtent l="0" t="0" r="5715" b="1143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eak_H_svartv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B02DD1B" w:rsidRPr="00AF3FC7">
      <w:rPr>
        <w:color w:val="8F2970" w:themeColor="accent5"/>
      </w:rPr>
      <w:t>www.skelleftea.se/coronavirus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D0A2" w14:textId="77777777" w:rsidR="00371D6F" w:rsidRDefault="00371D6F" w:rsidP="000304ED">
      <w:r>
        <w:separator/>
      </w:r>
    </w:p>
  </w:footnote>
  <w:footnote w:type="continuationSeparator" w:id="0">
    <w:p w14:paraId="3C3BBD4C" w14:textId="77777777" w:rsidR="00371D6F" w:rsidRDefault="00371D6F" w:rsidP="000304ED">
      <w:r>
        <w:continuationSeparator/>
      </w:r>
    </w:p>
  </w:footnote>
  <w:footnote w:type="continuationNotice" w:id="1">
    <w:p w14:paraId="74E07625" w14:textId="77777777" w:rsidR="00371D6F" w:rsidRDefault="00371D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5AF"/>
    <w:multiLevelType w:val="hybridMultilevel"/>
    <w:tmpl w:val="FB989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1E55"/>
    <w:multiLevelType w:val="hybridMultilevel"/>
    <w:tmpl w:val="1FCEA226"/>
    <w:lvl w:ilvl="0" w:tplc="F392BF44">
      <w:start w:val="1"/>
      <w:numFmt w:val="bullet"/>
      <w:pStyle w:val="Punktlistaprogram"/>
      <w:lvlText w:val="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9023E"/>
    <w:multiLevelType w:val="hybridMultilevel"/>
    <w:tmpl w:val="890C27A8"/>
    <w:lvl w:ilvl="0" w:tplc="AC74742A">
      <w:start w:val="1"/>
      <w:numFmt w:val="bullet"/>
      <w:lvlText w:val="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C2A9A"/>
    <w:multiLevelType w:val="hybridMultilevel"/>
    <w:tmpl w:val="27A8B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C7"/>
    <w:rsid w:val="00005E8F"/>
    <w:rsid w:val="000060AD"/>
    <w:rsid w:val="00006ECB"/>
    <w:rsid w:val="000200E9"/>
    <w:rsid w:val="000304ED"/>
    <w:rsid w:val="00074339"/>
    <w:rsid w:val="001A125D"/>
    <w:rsid w:val="001A1564"/>
    <w:rsid w:val="001B1472"/>
    <w:rsid w:val="0021564B"/>
    <w:rsid w:val="00312C99"/>
    <w:rsid w:val="00317308"/>
    <w:rsid w:val="00335EF7"/>
    <w:rsid w:val="003369C8"/>
    <w:rsid w:val="003460FF"/>
    <w:rsid w:val="00371D6F"/>
    <w:rsid w:val="003D2F1A"/>
    <w:rsid w:val="00414715"/>
    <w:rsid w:val="00414A0C"/>
    <w:rsid w:val="00425122"/>
    <w:rsid w:val="00444868"/>
    <w:rsid w:val="004942F1"/>
    <w:rsid w:val="004E4289"/>
    <w:rsid w:val="00526E76"/>
    <w:rsid w:val="00573262"/>
    <w:rsid w:val="00575F54"/>
    <w:rsid w:val="005867D2"/>
    <w:rsid w:val="005921B5"/>
    <w:rsid w:val="005E7688"/>
    <w:rsid w:val="00616A82"/>
    <w:rsid w:val="006466D0"/>
    <w:rsid w:val="006579BB"/>
    <w:rsid w:val="00690F6E"/>
    <w:rsid w:val="006D2E29"/>
    <w:rsid w:val="007122D2"/>
    <w:rsid w:val="007340C3"/>
    <w:rsid w:val="00797A02"/>
    <w:rsid w:val="007A1551"/>
    <w:rsid w:val="007B4BE3"/>
    <w:rsid w:val="007C3028"/>
    <w:rsid w:val="007E2163"/>
    <w:rsid w:val="007F2513"/>
    <w:rsid w:val="007F260E"/>
    <w:rsid w:val="008340DB"/>
    <w:rsid w:val="0089696E"/>
    <w:rsid w:val="008E4210"/>
    <w:rsid w:val="008E4657"/>
    <w:rsid w:val="008F0850"/>
    <w:rsid w:val="008F0A6B"/>
    <w:rsid w:val="00964DB0"/>
    <w:rsid w:val="00967389"/>
    <w:rsid w:val="009921A4"/>
    <w:rsid w:val="009B6C11"/>
    <w:rsid w:val="009C58CB"/>
    <w:rsid w:val="009E05D1"/>
    <w:rsid w:val="00A0068C"/>
    <w:rsid w:val="00A23B5D"/>
    <w:rsid w:val="00A300F5"/>
    <w:rsid w:val="00A65E66"/>
    <w:rsid w:val="00A7543B"/>
    <w:rsid w:val="00AB5EEE"/>
    <w:rsid w:val="00AE68D3"/>
    <w:rsid w:val="00AF13DE"/>
    <w:rsid w:val="00AF3FC7"/>
    <w:rsid w:val="00B103BF"/>
    <w:rsid w:val="00B20E37"/>
    <w:rsid w:val="00B32EFD"/>
    <w:rsid w:val="00B729C5"/>
    <w:rsid w:val="00B83D30"/>
    <w:rsid w:val="00BE7405"/>
    <w:rsid w:val="00C22BB9"/>
    <w:rsid w:val="00C51E92"/>
    <w:rsid w:val="00CA540E"/>
    <w:rsid w:val="00CE36AA"/>
    <w:rsid w:val="00CE79D0"/>
    <w:rsid w:val="00D11882"/>
    <w:rsid w:val="00D2227C"/>
    <w:rsid w:val="00D57251"/>
    <w:rsid w:val="00D64ACC"/>
    <w:rsid w:val="00DC2CAE"/>
    <w:rsid w:val="00DC5EED"/>
    <w:rsid w:val="00DD19E7"/>
    <w:rsid w:val="00DE3FF4"/>
    <w:rsid w:val="00DE60EB"/>
    <w:rsid w:val="00E0370A"/>
    <w:rsid w:val="00E0632A"/>
    <w:rsid w:val="00E24C39"/>
    <w:rsid w:val="00E76456"/>
    <w:rsid w:val="00EA6700"/>
    <w:rsid w:val="00EF044B"/>
    <w:rsid w:val="00FE1890"/>
    <w:rsid w:val="01BA28DF"/>
    <w:rsid w:val="026C50E1"/>
    <w:rsid w:val="043EBA45"/>
    <w:rsid w:val="120C8CC4"/>
    <w:rsid w:val="14A0DDD7"/>
    <w:rsid w:val="1994D702"/>
    <w:rsid w:val="25E645D7"/>
    <w:rsid w:val="2D9F5C87"/>
    <w:rsid w:val="407D4394"/>
    <w:rsid w:val="46EEFB33"/>
    <w:rsid w:val="54D44557"/>
    <w:rsid w:val="5B02DD1B"/>
    <w:rsid w:val="5FB7FED7"/>
    <w:rsid w:val="66FF7279"/>
    <w:rsid w:val="6B1526EB"/>
    <w:rsid w:val="6CCEC5EB"/>
    <w:rsid w:val="7439E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099193"/>
  <w15:docId w15:val="{9A7F51D1-498B-4D7C-93AE-5C755B4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27C"/>
    <w:rPr>
      <w:rFonts w:ascii="Open Sans" w:hAnsi="Open Sans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14715"/>
    <w:pPr>
      <w:keepNext/>
      <w:keepLines/>
      <w:spacing w:after="720"/>
      <w:outlineLvl w:val="0"/>
    </w:pPr>
    <w:rPr>
      <w:rFonts w:ascii="Open Sans Extrabold" w:eastAsiaTheme="majorEastAsia" w:hAnsi="Open Sans Extrabold"/>
      <w:b/>
      <w:bCs/>
      <w:color w:val="4D7579" w:themeColor="accent6"/>
      <w:sz w:val="64"/>
      <w:szCs w:val="64"/>
    </w:rPr>
  </w:style>
  <w:style w:type="paragraph" w:styleId="Rubrik2">
    <w:name w:val="heading 2"/>
    <w:aliases w:val="Agenda"/>
    <w:basedOn w:val="Normal"/>
    <w:next w:val="Normal"/>
    <w:link w:val="Rubrik2Char"/>
    <w:uiPriority w:val="9"/>
    <w:unhideWhenUsed/>
    <w:rsid w:val="00EA6700"/>
    <w:pPr>
      <w:keepNext/>
      <w:keepLines/>
      <w:spacing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Rubrik3">
    <w:name w:val="heading 3"/>
    <w:aliases w:val="datum"/>
    <w:basedOn w:val="Normal"/>
    <w:next w:val="Normal"/>
    <w:link w:val="Rubrik3Char"/>
    <w:uiPriority w:val="9"/>
    <w:unhideWhenUsed/>
    <w:rsid w:val="00EA6700"/>
    <w:pPr>
      <w:keepNext/>
      <w:keepLines/>
      <w:spacing w:before="240" w:after="8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04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304ED"/>
    <w:rPr>
      <w:rFonts w:ascii="Open Sans" w:hAnsi="Open Sans"/>
      <w:sz w:val="20"/>
    </w:rPr>
  </w:style>
  <w:style w:type="paragraph" w:styleId="Sidfot">
    <w:name w:val="footer"/>
    <w:basedOn w:val="Normal"/>
    <w:link w:val="SidfotChar"/>
    <w:uiPriority w:val="99"/>
    <w:unhideWhenUsed/>
    <w:rsid w:val="00414715"/>
    <w:pPr>
      <w:tabs>
        <w:tab w:val="center" w:pos="4536"/>
        <w:tab w:val="right" w:pos="9072"/>
      </w:tabs>
    </w:pPr>
    <w:rPr>
      <w:rFonts w:ascii="Open Sans Extrabold" w:hAnsi="Open Sans Extrabold"/>
      <w:b/>
      <w:bCs/>
      <w:color w:val="4D7579" w:themeColor="accent6"/>
      <w:sz w:val="26"/>
      <w:szCs w:val="26"/>
    </w:rPr>
  </w:style>
  <w:style w:type="character" w:customStyle="1" w:styleId="SidfotChar">
    <w:name w:val="Sidfot Char"/>
    <w:basedOn w:val="Standardstycketeckensnitt"/>
    <w:link w:val="Sidfot"/>
    <w:uiPriority w:val="99"/>
    <w:rsid w:val="00414715"/>
    <w:rPr>
      <w:rFonts w:ascii="Open Sans Extrabold" w:hAnsi="Open Sans Extrabold"/>
      <w:b/>
      <w:bCs/>
      <w:color w:val="4D7579" w:themeColor="accent6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414715"/>
    <w:rPr>
      <w:rFonts w:ascii="Open Sans Extrabold" w:eastAsiaTheme="majorEastAsia" w:hAnsi="Open Sans Extrabold"/>
      <w:b/>
      <w:bCs/>
      <w:color w:val="4D7579" w:themeColor="accent6"/>
      <w:sz w:val="64"/>
      <w:szCs w:val="64"/>
    </w:rPr>
  </w:style>
  <w:style w:type="paragraph" w:customStyle="1" w:styleId="Datum-avstndfreochefter">
    <w:name w:val="Datum - avstånd före och efter"/>
    <w:basedOn w:val="Normal"/>
    <w:next w:val="Normal"/>
    <w:qFormat/>
    <w:rsid w:val="00D11882"/>
    <w:pPr>
      <w:spacing w:before="480" w:after="480"/>
      <w:contextualSpacing/>
    </w:pPr>
  </w:style>
  <w:style w:type="character" w:customStyle="1" w:styleId="Rubrik2Char">
    <w:name w:val="Rubrik 2 Char"/>
    <w:aliases w:val="Agenda Char"/>
    <w:basedOn w:val="Standardstycketeckensnitt"/>
    <w:link w:val="Rubrik2"/>
    <w:uiPriority w:val="9"/>
    <w:rsid w:val="00EA6700"/>
    <w:rPr>
      <w:rFonts w:ascii="Open Sans" w:eastAsiaTheme="majorEastAsia" w:hAnsi="Open Sans" w:cstheme="majorBidi"/>
      <w:b/>
      <w:bCs/>
      <w:color w:val="000000" w:themeColor="text1"/>
      <w:sz w:val="32"/>
      <w:szCs w:val="26"/>
    </w:rPr>
  </w:style>
  <w:style w:type="character" w:customStyle="1" w:styleId="Rubrik3Char">
    <w:name w:val="Rubrik 3 Char"/>
    <w:aliases w:val="datum Char"/>
    <w:basedOn w:val="Standardstycketeckensnitt"/>
    <w:link w:val="Rubrik3"/>
    <w:uiPriority w:val="9"/>
    <w:rsid w:val="00EA6700"/>
    <w:rPr>
      <w:rFonts w:ascii="Open Sans" w:eastAsiaTheme="majorEastAsia" w:hAnsi="Open Sans" w:cstheme="majorBidi"/>
      <w:b/>
      <w:bCs/>
      <w:color w:val="000000" w:themeColor="text1"/>
      <w:sz w:val="20"/>
    </w:rPr>
  </w:style>
  <w:style w:type="paragraph" w:customStyle="1" w:styleId="Programpunkter">
    <w:name w:val="Programpunkter"/>
    <w:basedOn w:val="Normal"/>
    <w:rsid w:val="00EA6700"/>
    <w:pPr>
      <w:spacing w:after="80"/>
      <w:ind w:left="851" w:hanging="851"/>
    </w:pPr>
  </w:style>
  <w:style w:type="paragraph" w:customStyle="1" w:styleId="Punktlistaprogram">
    <w:name w:val="Punktlista program"/>
    <w:basedOn w:val="Programpunkter"/>
    <w:rsid w:val="00EA6700"/>
    <w:pPr>
      <w:numPr>
        <w:numId w:val="1"/>
      </w:numPr>
      <w:tabs>
        <w:tab w:val="clear" w:pos="1758"/>
        <w:tab w:val="num" w:pos="1418"/>
      </w:tabs>
      <w:spacing w:after="120"/>
      <w:ind w:left="1418" w:hanging="284"/>
      <w:contextualSpacing/>
    </w:pPr>
  </w:style>
  <w:style w:type="paragraph" w:customStyle="1" w:styleId="Rubrik20">
    <w:name w:val="Rubrik_2"/>
    <w:basedOn w:val="Normal"/>
    <w:link w:val="Rubrik2Char0"/>
    <w:qFormat/>
    <w:rsid w:val="00797A02"/>
    <w:pPr>
      <w:spacing w:before="360" w:after="180"/>
    </w:pPr>
    <w:rPr>
      <w:rFonts w:ascii="Open Sans Extrabold" w:hAnsi="Open Sans Extrabold" w:cs="Open Sans Extrabold"/>
      <w:sz w:val="36"/>
      <w:szCs w:val="32"/>
    </w:rPr>
  </w:style>
  <w:style w:type="paragraph" w:customStyle="1" w:styleId="Rubrik30">
    <w:name w:val="Rubrik_3"/>
    <w:basedOn w:val="Normal"/>
    <w:link w:val="Rubrik3Char0"/>
    <w:qFormat/>
    <w:rsid w:val="007C3028"/>
    <w:pPr>
      <w:spacing w:before="360" w:after="120"/>
    </w:pPr>
    <w:rPr>
      <w:sz w:val="28"/>
    </w:rPr>
  </w:style>
  <w:style w:type="character" w:customStyle="1" w:styleId="Rubrik2Char0">
    <w:name w:val="Rubrik_2 Char"/>
    <w:basedOn w:val="Standardstycketeckensnitt"/>
    <w:link w:val="Rubrik20"/>
    <w:rsid w:val="00797A02"/>
    <w:rPr>
      <w:rFonts w:ascii="Open Sans Extrabold" w:hAnsi="Open Sans Extrabold" w:cs="Open Sans Extrabold"/>
      <w:sz w:val="36"/>
      <w:szCs w:val="32"/>
    </w:rPr>
  </w:style>
  <w:style w:type="paragraph" w:customStyle="1" w:styleId="Rubrik4">
    <w:name w:val="Rubrik_4"/>
    <w:basedOn w:val="Normal"/>
    <w:link w:val="Rubrik4Char"/>
    <w:qFormat/>
    <w:rsid w:val="007C3028"/>
    <w:pPr>
      <w:spacing w:before="360" w:after="60"/>
    </w:pPr>
    <w:rPr>
      <w:sz w:val="24"/>
    </w:rPr>
  </w:style>
  <w:style w:type="character" w:customStyle="1" w:styleId="Rubrik3Char0">
    <w:name w:val="Rubrik_3 Char"/>
    <w:basedOn w:val="Standardstycketeckensnitt"/>
    <w:link w:val="Rubrik30"/>
    <w:rsid w:val="007C3028"/>
    <w:rPr>
      <w:rFonts w:ascii="Open Sans" w:hAnsi="Open Sans"/>
      <w:sz w:val="28"/>
    </w:rPr>
  </w:style>
  <w:style w:type="character" w:customStyle="1" w:styleId="Rubrik4Char">
    <w:name w:val="Rubrik_4 Char"/>
    <w:basedOn w:val="Standardstycketeckensnitt"/>
    <w:link w:val="Rubrik4"/>
    <w:rsid w:val="007C3028"/>
    <w:rPr>
      <w:rFonts w:ascii="Open Sans" w:hAnsi="Open Sans"/>
    </w:rPr>
  </w:style>
  <w:style w:type="paragraph" w:styleId="Liststycke">
    <w:name w:val="List Paragraph"/>
    <w:basedOn w:val="Normal"/>
    <w:uiPriority w:val="34"/>
    <w:rsid w:val="00575F5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E768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7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emensamma%20mallar\Informationsmaterial\Informationsblad%20-%20enkel.dotx" TargetMode="External"/></Relationships>
</file>

<file path=word/theme/theme1.xml><?xml version="1.0" encoding="utf-8"?>
<a:theme xmlns:a="http://schemas.openxmlformats.org/drawingml/2006/main" name="Office-tema">
  <a:themeElements>
    <a:clrScheme name="Skelleftea_kommun">
      <a:dk1>
        <a:srgbClr val="000000"/>
      </a:dk1>
      <a:lt1>
        <a:srgbClr val="FEFFFF"/>
      </a:lt1>
      <a:dk2>
        <a:srgbClr val="4B4B4A"/>
      </a:dk2>
      <a:lt2>
        <a:srgbClr val="EFEFEF"/>
      </a:lt2>
      <a:accent1>
        <a:srgbClr val="0082C3"/>
      </a:accent1>
      <a:accent2>
        <a:srgbClr val="EFC924"/>
      </a:accent2>
      <a:accent3>
        <a:srgbClr val="13567D"/>
      </a:accent3>
      <a:accent4>
        <a:srgbClr val="623D5A"/>
      </a:accent4>
      <a:accent5>
        <a:srgbClr val="8F2970"/>
      </a:accent5>
      <a:accent6>
        <a:srgbClr val="4D7579"/>
      </a:accent6>
      <a:hlink>
        <a:srgbClr val="000000"/>
      </a:hlink>
      <a:folHlink>
        <a:srgbClr val="4B4B4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E30D05D70534DA9F65F25CCF68BA6" ma:contentTypeVersion="10" ma:contentTypeDescription="Skapa ett nytt dokument." ma:contentTypeScope="" ma:versionID="5778a82000c53c5b0c0c2beb5f75c911">
  <xsd:schema xmlns:xsd="http://www.w3.org/2001/XMLSchema" xmlns:xs="http://www.w3.org/2001/XMLSchema" xmlns:p="http://schemas.microsoft.com/office/2006/metadata/properties" xmlns:ns2="16ed4917-8c0b-4273-bac1-2607981aaeae" xmlns:ns3="f19264a1-3f08-4c24-8fa3-452e169f0bdd" targetNamespace="http://schemas.microsoft.com/office/2006/metadata/properties" ma:root="true" ma:fieldsID="4330e9bfd6db268f86c8be3d741c9a0c" ns2:_="" ns3:_="">
    <xsd:import namespace="16ed4917-8c0b-4273-bac1-2607981aaeae"/>
    <xsd:import namespace="f19264a1-3f08-4c24-8fa3-452e169f0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d4917-8c0b-4273-bac1-2607981aa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264a1-3f08-4c24-8fa3-452e169f0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D1DE-57E6-46A5-AAAB-C5108C32B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1F030-937B-4F4B-B03C-7FBAA49AF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d4917-8c0b-4273-bac1-2607981aaeae"/>
    <ds:schemaRef ds:uri="f19264a1-3f08-4c24-8fa3-452e169f0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0D710-5CA7-4428-8528-2E03A480B64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f19264a1-3f08-4c24-8fa3-452e169f0bd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6ed4917-8c0b-4273-bac1-2607981aaea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6F63FD-1498-4CBF-877A-CA1B842F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Informationsblad - enkel</Template>
  <TotalTime>1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Lindqvist</dc:creator>
  <cp:keywords/>
  <cp:lastModifiedBy>Malin Pers Strömbäck</cp:lastModifiedBy>
  <cp:revision>2</cp:revision>
  <dcterms:created xsi:type="dcterms:W3CDTF">2020-11-24T13:06:00Z</dcterms:created>
  <dcterms:modified xsi:type="dcterms:W3CDTF">2020-11-24T13:06:00Z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0x010100E9CE30D05D70534DA9F65F25CCF68BA6</vt:lpwstr>
  </property>
</Properties>
</file>