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0C45" w14:textId="23544DBA" w:rsidR="00C22BB9" w:rsidRPr="00F05BF7" w:rsidRDefault="007D7B21" w:rsidP="00F05BF7">
      <w:pPr>
        <w:pStyle w:val="Rubrik1"/>
        <w:spacing w:after="360"/>
        <w:ind w:right="-800"/>
        <w:rPr>
          <w:color w:val="DD4814"/>
          <w:sz w:val="104"/>
          <w:szCs w:val="104"/>
        </w:rPr>
      </w:pPr>
      <w:r w:rsidRPr="00C9783B">
        <w:rPr>
          <w:color w:val="DD4814"/>
          <w:sz w:val="104"/>
          <w:szCs w:val="104"/>
        </w:rPr>
        <w:t>Kan du avstå från ditt besök?</w:t>
      </w:r>
    </w:p>
    <w:p w14:paraId="1696E606" w14:textId="4C76031A" w:rsidR="00DC3349" w:rsidRDefault="00DC3349" w:rsidP="00A76655">
      <w:pPr>
        <w:ind w:right="-233"/>
        <w:rPr>
          <w:rFonts w:ascii="Open Sans Extrabold" w:eastAsia="Times New Roman" w:hAnsi="Open Sans Extrabold" w:cs="Open Sans Extrabold"/>
          <w:sz w:val="36"/>
          <w:szCs w:val="36"/>
          <w:lang w:eastAsia="sv-SE"/>
        </w:rPr>
      </w:pPr>
      <w:r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 xml:space="preserve">Då vi har konstaterad / misstänkt Covid-19 </w:t>
      </w:r>
      <w:r w:rsidR="00A76655"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br/>
      </w:r>
      <w:r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>på boendet,</w:t>
      </w:r>
      <w:r w:rsidR="001257F1"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 xml:space="preserve"> </w:t>
      </w:r>
      <w:r w:rsidR="00322317"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 xml:space="preserve">ber vi dig att avstå </w:t>
      </w:r>
      <w:r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>ditt</w:t>
      </w:r>
      <w:r w:rsidR="00322317"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 xml:space="preserve"> besök</w:t>
      </w:r>
      <w:r w:rsidR="001257F1"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 xml:space="preserve">. </w:t>
      </w:r>
    </w:p>
    <w:p w14:paraId="30359C6D" w14:textId="2D32F2BC" w:rsidR="00EB0CF8" w:rsidRPr="00DC3004" w:rsidRDefault="00A00BB6" w:rsidP="00A76655">
      <w:pPr>
        <w:ind w:right="-233"/>
        <w:rPr>
          <w:rFonts w:ascii="Open Sans Extrabold" w:eastAsia="Times New Roman" w:hAnsi="Open Sans Extrabold" w:cs="Open Sans Extrabold"/>
          <w:sz w:val="36"/>
          <w:szCs w:val="36"/>
          <w:lang w:eastAsia="sv-SE"/>
        </w:rPr>
      </w:pPr>
      <w:r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 xml:space="preserve">Tack för visad </w:t>
      </w:r>
      <w:r w:rsidR="001257F1">
        <w:rPr>
          <w:rFonts w:ascii="Open Sans Extrabold" w:eastAsia="Times New Roman" w:hAnsi="Open Sans Extrabold" w:cs="Open Sans Extrabold"/>
          <w:sz w:val="36"/>
          <w:szCs w:val="36"/>
          <w:lang w:eastAsia="sv-SE"/>
        </w:rPr>
        <w:t xml:space="preserve">förståelse för detta. </w:t>
      </w:r>
    </w:p>
    <w:p w14:paraId="4C6220FB" w14:textId="77777777" w:rsidR="00345081" w:rsidRDefault="00345081" w:rsidP="00A76655">
      <w:pPr>
        <w:ind w:right="-233"/>
        <w:rPr>
          <w:sz w:val="36"/>
        </w:rPr>
      </w:pPr>
    </w:p>
    <w:p w14:paraId="0B54D4EA" w14:textId="6D484747" w:rsidR="007F260E" w:rsidRPr="00A76655" w:rsidRDefault="007D7B21" w:rsidP="00A76655">
      <w:pPr>
        <w:ind w:right="-233"/>
        <w:rPr>
          <w:sz w:val="32"/>
          <w:szCs w:val="32"/>
        </w:rPr>
      </w:pPr>
      <w:r w:rsidRPr="00A76655">
        <w:rPr>
          <w:sz w:val="32"/>
          <w:szCs w:val="32"/>
        </w:rPr>
        <w:t>F</w:t>
      </w:r>
      <w:r w:rsidR="007F260E" w:rsidRPr="00A76655">
        <w:rPr>
          <w:sz w:val="32"/>
          <w:szCs w:val="32"/>
        </w:rPr>
        <w:t xml:space="preserve">ör </w:t>
      </w:r>
      <w:r w:rsidR="00A54E1A" w:rsidRPr="00A76655">
        <w:rPr>
          <w:sz w:val="32"/>
          <w:szCs w:val="32"/>
        </w:rPr>
        <w:t>nödvändiga besök</w:t>
      </w:r>
      <w:r w:rsidR="00F05BF7" w:rsidRPr="00A76655">
        <w:rPr>
          <w:sz w:val="32"/>
          <w:szCs w:val="32"/>
        </w:rPr>
        <w:t>,</w:t>
      </w:r>
      <w:r w:rsidR="00A54E1A" w:rsidRPr="00A76655">
        <w:rPr>
          <w:sz w:val="32"/>
          <w:szCs w:val="32"/>
        </w:rPr>
        <w:t xml:space="preserve"> t.ex. </w:t>
      </w:r>
      <w:r w:rsidR="007F260E" w:rsidRPr="00A76655">
        <w:rPr>
          <w:sz w:val="32"/>
          <w:szCs w:val="32"/>
        </w:rPr>
        <w:t xml:space="preserve">vid livets slutskede samt </w:t>
      </w:r>
      <w:r w:rsidRPr="00A76655">
        <w:rPr>
          <w:sz w:val="32"/>
          <w:szCs w:val="32"/>
        </w:rPr>
        <w:t xml:space="preserve">för </w:t>
      </w:r>
      <w:proofErr w:type="spellStart"/>
      <w:r w:rsidR="007F260E" w:rsidRPr="00A76655">
        <w:rPr>
          <w:sz w:val="32"/>
          <w:szCs w:val="32"/>
        </w:rPr>
        <w:t>utstäd</w:t>
      </w:r>
      <w:proofErr w:type="spellEnd"/>
      <w:r w:rsidR="00F05BF7" w:rsidRPr="00A76655">
        <w:rPr>
          <w:sz w:val="32"/>
          <w:szCs w:val="32"/>
        </w:rPr>
        <w:t>,</w:t>
      </w:r>
      <w:r w:rsidRPr="00A76655">
        <w:rPr>
          <w:sz w:val="32"/>
          <w:szCs w:val="32"/>
        </w:rPr>
        <w:t xml:space="preserve"> </w:t>
      </w:r>
      <w:r w:rsidR="007F260E" w:rsidRPr="00A76655">
        <w:rPr>
          <w:sz w:val="32"/>
          <w:szCs w:val="32"/>
        </w:rPr>
        <w:t xml:space="preserve">ber vi dig kontakta </w:t>
      </w:r>
      <w:r w:rsidRPr="00A76655">
        <w:rPr>
          <w:sz w:val="32"/>
          <w:szCs w:val="32"/>
        </w:rPr>
        <w:t>oss</w:t>
      </w:r>
      <w:r w:rsidR="007F260E" w:rsidRPr="00A76655">
        <w:rPr>
          <w:sz w:val="32"/>
          <w:szCs w:val="32"/>
        </w:rPr>
        <w:t xml:space="preserve"> för tidsbokning/insläpp.</w:t>
      </w:r>
    </w:p>
    <w:p w14:paraId="26BE20AB" w14:textId="53FDD6A0" w:rsidR="00E0632A" w:rsidRPr="00A76655" w:rsidRDefault="00E0632A" w:rsidP="00A76655">
      <w:pPr>
        <w:ind w:right="-233"/>
        <w:rPr>
          <w:sz w:val="32"/>
          <w:szCs w:val="32"/>
        </w:rPr>
      </w:pPr>
      <w:r w:rsidRPr="00A76655">
        <w:rPr>
          <w:sz w:val="32"/>
          <w:szCs w:val="32"/>
          <w:highlight w:val="yellow"/>
        </w:rPr>
        <w:t>[PLATS FÖR TELEFONNUMMER]</w:t>
      </w:r>
    </w:p>
    <w:p w14:paraId="5CBCB322" w14:textId="1552EAF1" w:rsidR="007F260E" w:rsidRDefault="007F260E" w:rsidP="00A76655">
      <w:pPr>
        <w:ind w:right="-233"/>
        <w:rPr>
          <w:sz w:val="32"/>
          <w:szCs w:val="32"/>
        </w:rPr>
      </w:pPr>
    </w:p>
    <w:p w14:paraId="290BD859" w14:textId="77777777" w:rsidR="00F45D46" w:rsidRPr="00A76655" w:rsidRDefault="00F45D46" w:rsidP="00A76655">
      <w:pPr>
        <w:ind w:right="-233"/>
        <w:rPr>
          <w:sz w:val="32"/>
          <w:szCs w:val="32"/>
        </w:rPr>
      </w:pPr>
    </w:p>
    <w:p w14:paraId="25AF2269" w14:textId="35E03B21" w:rsidR="00DE68EE" w:rsidRPr="00A76655" w:rsidRDefault="00DE68EE" w:rsidP="00A76655">
      <w:pPr>
        <w:ind w:right="-233"/>
        <w:rPr>
          <w:b/>
          <w:bCs/>
          <w:sz w:val="32"/>
          <w:szCs w:val="32"/>
        </w:rPr>
      </w:pPr>
      <w:r w:rsidRPr="00A76655">
        <w:rPr>
          <w:rFonts w:cs="Open Sans"/>
          <w:b/>
          <w:bCs/>
          <w:sz w:val="32"/>
          <w:szCs w:val="32"/>
        </w:rPr>
        <w:t>Om du måste bes</w:t>
      </w:r>
      <w:bookmarkStart w:id="0" w:name="_GoBack"/>
      <w:bookmarkEnd w:id="0"/>
      <w:r w:rsidRPr="00A76655">
        <w:rPr>
          <w:rFonts w:cs="Open Sans"/>
          <w:b/>
          <w:bCs/>
          <w:sz w:val="32"/>
          <w:szCs w:val="32"/>
        </w:rPr>
        <w:t>öka oss -</w:t>
      </w:r>
      <w:r w:rsidRPr="00A76655">
        <w:rPr>
          <w:b/>
          <w:bCs/>
          <w:sz w:val="32"/>
          <w:szCs w:val="32"/>
        </w:rPr>
        <w:t xml:space="preserve"> följ dessa riktlinjer:</w:t>
      </w:r>
    </w:p>
    <w:p w14:paraId="4AC7DB27" w14:textId="77777777" w:rsidR="00DE68EE" w:rsidRPr="00A76655" w:rsidRDefault="00DE68EE" w:rsidP="00A76655">
      <w:pPr>
        <w:ind w:right="-233"/>
        <w:rPr>
          <w:sz w:val="12"/>
          <w:szCs w:val="12"/>
        </w:rPr>
      </w:pPr>
    </w:p>
    <w:p w14:paraId="702F4C2B" w14:textId="77777777" w:rsidR="00DE68EE" w:rsidRPr="00A76655" w:rsidRDefault="00DE68EE" w:rsidP="00A76655">
      <w:pPr>
        <w:pStyle w:val="Liststycke"/>
        <w:numPr>
          <w:ilvl w:val="0"/>
          <w:numId w:val="4"/>
        </w:numPr>
        <w:ind w:right="-233"/>
        <w:rPr>
          <w:sz w:val="32"/>
          <w:szCs w:val="32"/>
        </w:rPr>
      </w:pPr>
      <w:r w:rsidRPr="00A76655">
        <w:rPr>
          <w:sz w:val="32"/>
          <w:szCs w:val="32"/>
        </w:rPr>
        <w:t>Ring och boka ditt besök innan.</w:t>
      </w:r>
    </w:p>
    <w:p w14:paraId="618A0821" w14:textId="77777777" w:rsidR="00DE68EE" w:rsidRPr="00A76655" w:rsidRDefault="00DE68EE" w:rsidP="00A76655">
      <w:pPr>
        <w:pStyle w:val="Liststycke"/>
        <w:numPr>
          <w:ilvl w:val="0"/>
          <w:numId w:val="4"/>
        </w:numPr>
        <w:ind w:right="-233"/>
        <w:rPr>
          <w:sz w:val="32"/>
          <w:szCs w:val="32"/>
        </w:rPr>
      </w:pPr>
      <w:r w:rsidRPr="00A76655">
        <w:rPr>
          <w:sz w:val="32"/>
          <w:szCs w:val="32"/>
        </w:rPr>
        <w:t xml:space="preserve">Införskaffa </w:t>
      </w:r>
      <w:r w:rsidRPr="00A76655">
        <w:rPr>
          <w:b/>
          <w:sz w:val="32"/>
          <w:szCs w:val="32"/>
        </w:rPr>
        <w:t>eget munskydd</w:t>
      </w:r>
      <w:r w:rsidRPr="00A76655">
        <w:rPr>
          <w:sz w:val="32"/>
          <w:szCs w:val="32"/>
        </w:rPr>
        <w:t xml:space="preserve"> inför besöket.</w:t>
      </w:r>
    </w:p>
    <w:p w14:paraId="0766B33B" w14:textId="77777777" w:rsidR="00DE68EE" w:rsidRPr="00A76655" w:rsidRDefault="00DE68EE" w:rsidP="00A76655">
      <w:pPr>
        <w:pStyle w:val="Liststycke"/>
        <w:numPr>
          <w:ilvl w:val="0"/>
          <w:numId w:val="4"/>
        </w:numPr>
        <w:ind w:right="-233"/>
        <w:rPr>
          <w:sz w:val="32"/>
          <w:szCs w:val="32"/>
        </w:rPr>
      </w:pPr>
      <w:r w:rsidRPr="00A76655">
        <w:rPr>
          <w:rFonts w:cs="Open Sans"/>
          <w:sz w:val="32"/>
          <w:szCs w:val="32"/>
        </w:rPr>
        <w:t xml:space="preserve">Besökare ska vara </w:t>
      </w:r>
      <w:r w:rsidRPr="00A76655">
        <w:rPr>
          <w:rFonts w:cs="Open Sans"/>
          <w:b/>
          <w:sz w:val="32"/>
          <w:szCs w:val="32"/>
        </w:rPr>
        <w:t>friska</w:t>
      </w:r>
      <w:r w:rsidRPr="00A76655">
        <w:rPr>
          <w:b/>
          <w:sz w:val="32"/>
          <w:szCs w:val="32"/>
        </w:rPr>
        <w:t xml:space="preserve"> </w:t>
      </w:r>
      <w:r w:rsidRPr="00A76655">
        <w:rPr>
          <w:sz w:val="32"/>
          <w:szCs w:val="32"/>
        </w:rPr>
        <w:t>och</w:t>
      </w:r>
      <w:r w:rsidRPr="00A76655">
        <w:rPr>
          <w:b/>
          <w:sz w:val="32"/>
          <w:szCs w:val="32"/>
        </w:rPr>
        <w:t xml:space="preserve"> symtomfria</w:t>
      </w:r>
      <w:r w:rsidRPr="00A76655">
        <w:rPr>
          <w:sz w:val="32"/>
          <w:szCs w:val="32"/>
        </w:rPr>
        <w:t>.</w:t>
      </w:r>
    </w:p>
    <w:p w14:paraId="09F69EBA" w14:textId="77777777" w:rsidR="00DE68EE" w:rsidRPr="00A76655" w:rsidRDefault="00DE68EE" w:rsidP="00A76655">
      <w:pPr>
        <w:pStyle w:val="Liststycke"/>
        <w:numPr>
          <w:ilvl w:val="0"/>
          <w:numId w:val="4"/>
        </w:numPr>
        <w:ind w:right="-233"/>
        <w:rPr>
          <w:sz w:val="32"/>
          <w:szCs w:val="32"/>
        </w:rPr>
      </w:pPr>
      <w:r w:rsidRPr="00A76655">
        <w:rPr>
          <w:sz w:val="32"/>
          <w:szCs w:val="32"/>
        </w:rPr>
        <w:t>Du möts av personal i entrén och följs till personen du ska besöka.</w:t>
      </w:r>
    </w:p>
    <w:p w14:paraId="5533F333" w14:textId="77777777" w:rsidR="00DE68EE" w:rsidRPr="00A76655" w:rsidRDefault="00DE68EE" w:rsidP="00A76655">
      <w:pPr>
        <w:pStyle w:val="Liststycke"/>
        <w:numPr>
          <w:ilvl w:val="0"/>
          <w:numId w:val="4"/>
        </w:numPr>
        <w:ind w:right="-233"/>
        <w:rPr>
          <w:sz w:val="32"/>
          <w:szCs w:val="32"/>
        </w:rPr>
      </w:pPr>
      <w:r w:rsidRPr="00A76655">
        <w:rPr>
          <w:sz w:val="32"/>
          <w:szCs w:val="32"/>
        </w:rPr>
        <w:t>Sprita dina händer vid ankomst.</w:t>
      </w:r>
    </w:p>
    <w:p w14:paraId="4505DD1E" w14:textId="77777777" w:rsidR="00DE68EE" w:rsidRPr="00A76655" w:rsidRDefault="00DE68EE" w:rsidP="00A76655">
      <w:pPr>
        <w:pStyle w:val="Liststycke"/>
        <w:numPr>
          <w:ilvl w:val="0"/>
          <w:numId w:val="4"/>
        </w:numPr>
        <w:ind w:right="-233"/>
        <w:rPr>
          <w:sz w:val="32"/>
          <w:szCs w:val="32"/>
        </w:rPr>
      </w:pPr>
      <w:r w:rsidRPr="00A76655">
        <w:rPr>
          <w:sz w:val="32"/>
          <w:szCs w:val="32"/>
        </w:rPr>
        <w:t>Håll avståndet till andra personer.</w:t>
      </w:r>
    </w:p>
    <w:p w14:paraId="0D00AFD4" w14:textId="77777777" w:rsidR="00DE68EE" w:rsidRPr="00A76655" w:rsidRDefault="00DE68EE" w:rsidP="00A76655">
      <w:pPr>
        <w:pStyle w:val="Liststycke"/>
        <w:numPr>
          <w:ilvl w:val="0"/>
          <w:numId w:val="4"/>
        </w:numPr>
        <w:ind w:right="-233"/>
        <w:rPr>
          <w:sz w:val="32"/>
          <w:szCs w:val="32"/>
        </w:rPr>
      </w:pPr>
      <w:r w:rsidRPr="00A76655">
        <w:rPr>
          <w:sz w:val="32"/>
          <w:szCs w:val="32"/>
        </w:rPr>
        <w:t>Fråga personalen om något är oklart.</w:t>
      </w:r>
    </w:p>
    <w:p w14:paraId="66C1E065" w14:textId="18A335A3" w:rsidR="006705E2" w:rsidRPr="00A76655" w:rsidRDefault="006705E2" w:rsidP="00A76655">
      <w:pPr>
        <w:ind w:right="-233"/>
        <w:rPr>
          <w:sz w:val="32"/>
          <w:szCs w:val="32"/>
        </w:rPr>
      </w:pPr>
    </w:p>
    <w:p w14:paraId="565BB613" w14:textId="3183B769" w:rsidR="00317308" w:rsidRPr="00A76655" w:rsidRDefault="00317308" w:rsidP="00A76655">
      <w:pPr>
        <w:ind w:right="-233"/>
        <w:rPr>
          <w:rFonts w:cs="Open Sans"/>
          <w:b/>
          <w:bCs/>
          <w:sz w:val="32"/>
          <w:szCs w:val="32"/>
        </w:rPr>
      </w:pPr>
    </w:p>
    <w:sectPr w:rsidR="00317308" w:rsidRPr="00A76655" w:rsidSect="007A1551">
      <w:footerReference w:type="first" r:id="rId8"/>
      <w:pgSz w:w="11900" w:h="16840"/>
      <w:pgMar w:top="1531" w:right="2381" w:bottom="1418" w:left="1247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10F5" w14:textId="77777777" w:rsidR="00AF3FC7" w:rsidRDefault="00AF3FC7" w:rsidP="000304ED">
      <w:r>
        <w:separator/>
      </w:r>
    </w:p>
  </w:endnote>
  <w:endnote w:type="continuationSeparator" w:id="0">
    <w:p w14:paraId="417A1007" w14:textId="77777777" w:rsidR="00AF3FC7" w:rsidRDefault="00AF3FC7" w:rsidP="000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1BA6" w14:textId="77777777" w:rsidR="007A1551" w:rsidRPr="00AF3FC7" w:rsidRDefault="007A1551">
    <w:pPr>
      <w:pStyle w:val="Sidfot"/>
      <w:rPr>
        <w:color w:val="8F2970" w:themeColor="accent5"/>
      </w:rPr>
    </w:pPr>
    <w:r w:rsidRPr="00D969AC">
      <w:rPr>
        <w:noProof/>
        <w:color w:val="DD4814"/>
        <w:lang w:eastAsia="sv-SE"/>
      </w:rPr>
      <w:drawing>
        <wp:anchor distT="0" distB="0" distL="114300" distR="114300" simplePos="0" relativeHeight="251659264" behindDoc="1" locked="0" layoutInCell="1" allowOverlap="1" wp14:anchorId="5A69A955" wp14:editId="2292138C">
          <wp:simplePos x="0" y="0"/>
          <wp:positionH relativeFrom="page">
            <wp:posOffset>5170170</wp:posOffset>
          </wp:positionH>
          <wp:positionV relativeFrom="page">
            <wp:posOffset>9512300</wp:posOffset>
          </wp:positionV>
          <wp:extent cx="1594800" cy="496800"/>
          <wp:effectExtent l="0" t="0" r="5715" b="1143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eak_H_svart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9AC">
      <w:rPr>
        <w:color w:val="DD4814"/>
      </w:rPr>
      <w:t>www.skelleftea.se</w:t>
    </w:r>
    <w:r w:rsidR="00AF3FC7" w:rsidRPr="00D969AC">
      <w:rPr>
        <w:color w:val="DD4814"/>
      </w:rPr>
      <w:t>/coronavirus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ED97" w14:textId="77777777" w:rsidR="00AF3FC7" w:rsidRDefault="00AF3FC7" w:rsidP="000304ED">
      <w:r>
        <w:separator/>
      </w:r>
    </w:p>
  </w:footnote>
  <w:footnote w:type="continuationSeparator" w:id="0">
    <w:p w14:paraId="6DBFF7F5" w14:textId="77777777" w:rsidR="00AF3FC7" w:rsidRDefault="00AF3FC7" w:rsidP="0003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5AF"/>
    <w:multiLevelType w:val="hybridMultilevel"/>
    <w:tmpl w:val="FB989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E55"/>
    <w:multiLevelType w:val="hybridMultilevel"/>
    <w:tmpl w:val="1FCEA226"/>
    <w:lvl w:ilvl="0" w:tplc="F392BF44">
      <w:start w:val="1"/>
      <w:numFmt w:val="bullet"/>
      <w:pStyle w:val="Punktlistaprogram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023E"/>
    <w:multiLevelType w:val="hybridMultilevel"/>
    <w:tmpl w:val="890C27A8"/>
    <w:lvl w:ilvl="0" w:tplc="AC74742A">
      <w:start w:val="1"/>
      <w:numFmt w:val="bullet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A9A"/>
    <w:multiLevelType w:val="hybridMultilevel"/>
    <w:tmpl w:val="27A8B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C7"/>
    <w:rsid w:val="00005E8F"/>
    <w:rsid w:val="000060AD"/>
    <w:rsid w:val="000200E9"/>
    <w:rsid w:val="000304ED"/>
    <w:rsid w:val="00074339"/>
    <w:rsid w:val="001257F1"/>
    <w:rsid w:val="001A125D"/>
    <w:rsid w:val="0021564B"/>
    <w:rsid w:val="00312C99"/>
    <w:rsid w:val="00317308"/>
    <w:rsid w:val="00322317"/>
    <w:rsid w:val="00335EF7"/>
    <w:rsid w:val="003369C8"/>
    <w:rsid w:val="00345081"/>
    <w:rsid w:val="003460FF"/>
    <w:rsid w:val="003D2F1A"/>
    <w:rsid w:val="00414715"/>
    <w:rsid w:val="00414A0C"/>
    <w:rsid w:val="00444868"/>
    <w:rsid w:val="00492A8A"/>
    <w:rsid w:val="004942F1"/>
    <w:rsid w:val="00575F54"/>
    <w:rsid w:val="005867D2"/>
    <w:rsid w:val="005921B5"/>
    <w:rsid w:val="00616A82"/>
    <w:rsid w:val="006466D0"/>
    <w:rsid w:val="006705E2"/>
    <w:rsid w:val="00690F6E"/>
    <w:rsid w:val="006941D5"/>
    <w:rsid w:val="006C240C"/>
    <w:rsid w:val="007122D2"/>
    <w:rsid w:val="00733A8D"/>
    <w:rsid w:val="007340C3"/>
    <w:rsid w:val="00797A02"/>
    <w:rsid w:val="007A1551"/>
    <w:rsid w:val="007C3028"/>
    <w:rsid w:val="007C607B"/>
    <w:rsid w:val="007D7B21"/>
    <w:rsid w:val="007F2513"/>
    <w:rsid w:val="007F260E"/>
    <w:rsid w:val="008340DB"/>
    <w:rsid w:val="008D69A6"/>
    <w:rsid w:val="008E4210"/>
    <w:rsid w:val="008E4657"/>
    <w:rsid w:val="008F0FFF"/>
    <w:rsid w:val="008F445F"/>
    <w:rsid w:val="009110CA"/>
    <w:rsid w:val="00964DB0"/>
    <w:rsid w:val="009921A4"/>
    <w:rsid w:val="009C58CB"/>
    <w:rsid w:val="009E05D1"/>
    <w:rsid w:val="00A00BB6"/>
    <w:rsid w:val="00A23B5D"/>
    <w:rsid w:val="00A300F5"/>
    <w:rsid w:val="00A54E1A"/>
    <w:rsid w:val="00A76655"/>
    <w:rsid w:val="00A837F3"/>
    <w:rsid w:val="00AC4C15"/>
    <w:rsid w:val="00AE68D3"/>
    <w:rsid w:val="00AF3FC7"/>
    <w:rsid w:val="00B103BF"/>
    <w:rsid w:val="00B32EFD"/>
    <w:rsid w:val="00B729C5"/>
    <w:rsid w:val="00C10307"/>
    <w:rsid w:val="00C22BB9"/>
    <w:rsid w:val="00C51E92"/>
    <w:rsid w:val="00CA540E"/>
    <w:rsid w:val="00CE36AA"/>
    <w:rsid w:val="00D11882"/>
    <w:rsid w:val="00D2227C"/>
    <w:rsid w:val="00D57251"/>
    <w:rsid w:val="00D64ACC"/>
    <w:rsid w:val="00D969AC"/>
    <w:rsid w:val="00DA74CC"/>
    <w:rsid w:val="00DC2CAE"/>
    <w:rsid w:val="00DC3004"/>
    <w:rsid w:val="00DC3349"/>
    <w:rsid w:val="00DC5EED"/>
    <w:rsid w:val="00DE68EE"/>
    <w:rsid w:val="00E0632A"/>
    <w:rsid w:val="00E24C39"/>
    <w:rsid w:val="00EA6700"/>
    <w:rsid w:val="00EB0CF8"/>
    <w:rsid w:val="00F05BF7"/>
    <w:rsid w:val="00F45D46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099193"/>
  <w15:docId w15:val="{A60AA5E9-23C3-4CF9-B156-99E2847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27C"/>
    <w:rPr>
      <w:rFonts w:ascii="Open Sans" w:hAnsi="Open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14715"/>
    <w:pPr>
      <w:keepNext/>
      <w:keepLines/>
      <w:spacing w:after="720"/>
      <w:outlineLvl w:val="0"/>
    </w:pPr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styleId="Rubrik2">
    <w:name w:val="heading 2"/>
    <w:aliases w:val="Agenda"/>
    <w:basedOn w:val="Normal"/>
    <w:next w:val="Normal"/>
    <w:link w:val="Rubrik2Char"/>
    <w:uiPriority w:val="9"/>
    <w:unhideWhenUsed/>
    <w:rsid w:val="00EA6700"/>
    <w:pPr>
      <w:keepNext/>
      <w:keepLines/>
      <w:spacing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Rubrik3">
    <w:name w:val="heading 3"/>
    <w:aliases w:val="datum"/>
    <w:basedOn w:val="Normal"/>
    <w:next w:val="Normal"/>
    <w:link w:val="Rubrik3Char"/>
    <w:uiPriority w:val="9"/>
    <w:unhideWhenUsed/>
    <w:rsid w:val="00EA6700"/>
    <w:pPr>
      <w:keepNext/>
      <w:keepLines/>
      <w:spacing w:before="240" w:after="8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4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04ED"/>
    <w:rPr>
      <w:rFonts w:ascii="Open Sans" w:hAnsi="Open Sans"/>
      <w:sz w:val="20"/>
    </w:rPr>
  </w:style>
  <w:style w:type="paragraph" w:styleId="Sidfot">
    <w:name w:val="footer"/>
    <w:basedOn w:val="Normal"/>
    <w:link w:val="SidfotChar"/>
    <w:uiPriority w:val="99"/>
    <w:unhideWhenUsed/>
    <w:rsid w:val="00414715"/>
    <w:pPr>
      <w:tabs>
        <w:tab w:val="center" w:pos="4536"/>
        <w:tab w:val="right" w:pos="9072"/>
      </w:tabs>
    </w:pPr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SidfotChar">
    <w:name w:val="Sidfot Char"/>
    <w:basedOn w:val="Standardstycketeckensnitt"/>
    <w:link w:val="Sidfot"/>
    <w:uiPriority w:val="99"/>
    <w:rsid w:val="00414715"/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14715"/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customStyle="1" w:styleId="Datum-avstndfreochefter">
    <w:name w:val="Datum - avstånd före och efter"/>
    <w:basedOn w:val="Normal"/>
    <w:next w:val="Normal"/>
    <w:qFormat/>
    <w:rsid w:val="00D11882"/>
    <w:pPr>
      <w:spacing w:before="480" w:after="480"/>
      <w:contextualSpacing/>
    </w:pPr>
  </w:style>
  <w:style w:type="character" w:customStyle="1" w:styleId="Rubrik2Char">
    <w:name w:val="Rubrik 2 Char"/>
    <w:aliases w:val="Agenda Char"/>
    <w:basedOn w:val="Standardstycketeckensnitt"/>
    <w:link w:val="Rubrik2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32"/>
      <w:szCs w:val="26"/>
    </w:rPr>
  </w:style>
  <w:style w:type="character" w:customStyle="1" w:styleId="Rubrik3Char">
    <w:name w:val="Rubrik 3 Char"/>
    <w:aliases w:val="datum Char"/>
    <w:basedOn w:val="Standardstycketeckensnitt"/>
    <w:link w:val="Rubrik3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20"/>
    </w:rPr>
  </w:style>
  <w:style w:type="paragraph" w:customStyle="1" w:styleId="Programpunkter">
    <w:name w:val="Programpunkter"/>
    <w:basedOn w:val="Normal"/>
    <w:rsid w:val="00EA6700"/>
    <w:pPr>
      <w:spacing w:after="80"/>
      <w:ind w:left="851" w:hanging="851"/>
    </w:pPr>
  </w:style>
  <w:style w:type="paragraph" w:customStyle="1" w:styleId="Punktlistaprogram">
    <w:name w:val="Punktlista program"/>
    <w:basedOn w:val="Programpunkter"/>
    <w:rsid w:val="00EA6700"/>
    <w:pPr>
      <w:numPr>
        <w:numId w:val="1"/>
      </w:numPr>
      <w:tabs>
        <w:tab w:val="clear" w:pos="1758"/>
        <w:tab w:val="num" w:pos="1418"/>
      </w:tabs>
      <w:spacing w:after="120"/>
      <w:ind w:left="1418" w:hanging="284"/>
      <w:contextualSpacing/>
    </w:pPr>
  </w:style>
  <w:style w:type="paragraph" w:customStyle="1" w:styleId="Rubrik20">
    <w:name w:val="Rubrik_2"/>
    <w:basedOn w:val="Normal"/>
    <w:link w:val="Rubrik2Char0"/>
    <w:qFormat/>
    <w:rsid w:val="00797A02"/>
    <w:pPr>
      <w:spacing w:before="360" w:after="180"/>
    </w:pPr>
    <w:rPr>
      <w:rFonts w:ascii="Open Sans Extrabold" w:hAnsi="Open Sans Extrabold" w:cs="Open Sans Extrabold"/>
      <w:sz w:val="36"/>
      <w:szCs w:val="32"/>
    </w:rPr>
  </w:style>
  <w:style w:type="paragraph" w:customStyle="1" w:styleId="Rubrik30">
    <w:name w:val="Rubrik_3"/>
    <w:basedOn w:val="Normal"/>
    <w:link w:val="Rubrik3Char0"/>
    <w:qFormat/>
    <w:rsid w:val="007C3028"/>
    <w:pPr>
      <w:spacing w:before="360" w:after="120"/>
    </w:pPr>
    <w:rPr>
      <w:sz w:val="28"/>
    </w:rPr>
  </w:style>
  <w:style w:type="character" w:customStyle="1" w:styleId="Rubrik2Char0">
    <w:name w:val="Rubrik_2 Char"/>
    <w:basedOn w:val="Standardstycketeckensnitt"/>
    <w:link w:val="Rubrik20"/>
    <w:rsid w:val="00797A02"/>
    <w:rPr>
      <w:rFonts w:ascii="Open Sans Extrabold" w:hAnsi="Open Sans Extrabold" w:cs="Open Sans Extrabold"/>
      <w:sz w:val="36"/>
      <w:szCs w:val="32"/>
    </w:rPr>
  </w:style>
  <w:style w:type="paragraph" w:customStyle="1" w:styleId="Rubrik4">
    <w:name w:val="Rubrik_4"/>
    <w:basedOn w:val="Normal"/>
    <w:link w:val="Rubrik4Char"/>
    <w:qFormat/>
    <w:rsid w:val="007C3028"/>
    <w:pPr>
      <w:spacing w:before="360" w:after="60"/>
    </w:pPr>
    <w:rPr>
      <w:sz w:val="24"/>
    </w:rPr>
  </w:style>
  <w:style w:type="character" w:customStyle="1" w:styleId="Rubrik3Char0">
    <w:name w:val="Rubrik_3 Char"/>
    <w:basedOn w:val="Standardstycketeckensnitt"/>
    <w:link w:val="Rubrik30"/>
    <w:rsid w:val="007C3028"/>
    <w:rPr>
      <w:rFonts w:ascii="Open Sans" w:hAnsi="Open Sans"/>
      <w:sz w:val="28"/>
    </w:rPr>
  </w:style>
  <w:style w:type="character" w:customStyle="1" w:styleId="Rubrik4Char">
    <w:name w:val="Rubrik_4 Char"/>
    <w:basedOn w:val="Standardstycketeckensnitt"/>
    <w:link w:val="Rubrik4"/>
    <w:rsid w:val="007C3028"/>
    <w:rPr>
      <w:rFonts w:ascii="Open Sans" w:hAnsi="Open Sans"/>
    </w:rPr>
  </w:style>
  <w:style w:type="paragraph" w:styleId="Liststycke">
    <w:name w:val="List Paragraph"/>
    <w:basedOn w:val="Normal"/>
    <w:uiPriority w:val="34"/>
    <w:rsid w:val="0057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emensamma%20mallar\Informationsmaterial\Informationsblad%20-%20enkel.dotx" TargetMode="External"/></Relationships>
</file>

<file path=word/theme/theme1.xml><?xml version="1.0" encoding="utf-8"?>
<a:theme xmlns:a="http://schemas.openxmlformats.org/drawingml/2006/main" name="Office-tema">
  <a:themeElements>
    <a:clrScheme name="Skelleftea_kommun">
      <a:dk1>
        <a:srgbClr val="000000"/>
      </a:dk1>
      <a:lt1>
        <a:srgbClr val="FEFFFF"/>
      </a:lt1>
      <a:dk2>
        <a:srgbClr val="4B4B4A"/>
      </a:dk2>
      <a:lt2>
        <a:srgbClr val="EFEFEF"/>
      </a:lt2>
      <a:accent1>
        <a:srgbClr val="0082C3"/>
      </a:accent1>
      <a:accent2>
        <a:srgbClr val="EFC924"/>
      </a:accent2>
      <a:accent3>
        <a:srgbClr val="13567D"/>
      </a:accent3>
      <a:accent4>
        <a:srgbClr val="623D5A"/>
      </a:accent4>
      <a:accent5>
        <a:srgbClr val="8F2970"/>
      </a:accent5>
      <a:accent6>
        <a:srgbClr val="4D7579"/>
      </a:accent6>
      <a:hlink>
        <a:srgbClr val="000000"/>
      </a:hlink>
      <a:folHlink>
        <a:srgbClr val="4B4B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BD66-0433-45F4-AD1E-10EE473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 - enkel</Template>
  <TotalTime>3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</vt:lpstr>
      <vt:lpstr>    Agenda</vt:lpstr>
      <vt:lpstr>        Tisdagen den 5 april</vt:lpstr>
      <vt:lpstr>        Onsdag den 6 april</vt:lpstr>
    </vt:vector>
  </TitlesOfParts>
  <Company>Skellefteå kommun</Company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Pär Lindqvist</dc:creator>
  <cp:lastModifiedBy>Malin Pers Strömbäck</cp:lastModifiedBy>
  <cp:revision>3</cp:revision>
  <dcterms:created xsi:type="dcterms:W3CDTF">2021-09-10T11:38:00Z</dcterms:created>
  <dcterms:modified xsi:type="dcterms:W3CDTF">2021-09-10T11:40:00Z</dcterms:modified>
</cp:coreProperties>
</file>